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634700" w14:paraId="78CEABFF" w14:textId="77777777">
        <w:trPr>
          <w:cantSplit/>
          <w:trHeight w:hRule="exact" w:val="539"/>
        </w:trPr>
        <w:tc>
          <w:tcPr>
            <w:tcW w:w="6824" w:type="dxa"/>
          </w:tcPr>
          <w:p w14:paraId="78CEABFD" w14:textId="6CFDE419" w:rsidR="00634700" w:rsidRDefault="00634700">
            <w:pPr>
              <w:pStyle w:val="DATEVAbsender"/>
              <w:rPr>
                <w:rFonts w:cs="Arial"/>
              </w:rPr>
            </w:pPr>
          </w:p>
        </w:tc>
        <w:tc>
          <w:tcPr>
            <w:tcW w:w="2840" w:type="dxa"/>
            <w:gridSpan w:val="2"/>
            <w:vMerge w:val="restart"/>
          </w:tcPr>
          <w:p w14:paraId="78CEABFE" w14:textId="5FB83EB3" w:rsidR="00634700" w:rsidRDefault="00634700" w:rsidP="004717D9">
            <w:pPr>
              <w:pStyle w:val="DATEVStandardkeinAbstand"/>
              <w:rPr>
                <w:rFonts w:cs="Arial"/>
              </w:rPr>
            </w:pPr>
          </w:p>
        </w:tc>
      </w:tr>
      <w:tr w:rsidR="00634700" w14:paraId="78CEAC05" w14:textId="77777777">
        <w:trPr>
          <w:cantSplit/>
          <w:trHeight w:val="2410"/>
        </w:trPr>
        <w:tc>
          <w:tcPr>
            <w:tcW w:w="6824" w:type="dxa"/>
          </w:tcPr>
          <w:p w14:paraId="78CEAC00" w14:textId="67B46B32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</w:t>
            </w:r>
            <w:r w:rsidR="003F0E92">
              <w:rPr>
                <w:rFonts w:cs="Arial"/>
              </w:rPr>
              <w:t>/Frau</w:t>
            </w:r>
            <w:r>
              <w:rPr>
                <w:rFonts w:cs="Arial"/>
              </w:rPr>
              <w:t xml:space="preserve"> Muster</w:t>
            </w:r>
          </w:p>
          <w:p w14:paraId="78CEAC02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78CEAC03" w14:textId="77777777" w:rsidR="00634700" w:rsidRDefault="00634700" w:rsidP="004717D9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78CEAC04" w14:textId="77777777" w:rsidR="00634700" w:rsidRDefault="00634700">
            <w:pPr>
              <w:rPr>
                <w:rFonts w:cs="Arial"/>
              </w:rPr>
            </w:pPr>
          </w:p>
        </w:tc>
      </w:tr>
      <w:tr w:rsidR="00970234" w14:paraId="4100A91D" w14:textId="77777777" w:rsidTr="00625679">
        <w:trPr>
          <w:trHeight w:hRule="exact" w:val="567"/>
        </w:trPr>
        <w:tc>
          <w:tcPr>
            <w:tcW w:w="8060" w:type="dxa"/>
            <w:gridSpan w:val="2"/>
          </w:tcPr>
          <w:p w14:paraId="0DE80BA8" w14:textId="77777777" w:rsidR="00970234" w:rsidRDefault="00970234" w:rsidP="00625679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29A6B602" w14:textId="77777777" w:rsidR="008E095A" w:rsidRDefault="00970234" w:rsidP="00625679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1A13F4A4" w14:textId="7BA1405E" w:rsidR="00970234" w:rsidRDefault="008E095A" w:rsidP="00625679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(bitte eintragen)</w:t>
            </w:r>
          </w:p>
          <w:p w14:paraId="0A9CEB6F" w14:textId="51FAC9E2" w:rsidR="00462A06" w:rsidRDefault="00462A06" w:rsidP="008E095A">
            <w:pPr>
              <w:pStyle w:val="DATEVDatum"/>
              <w:rPr>
                <w:rFonts w:cs="Arial"/>
              </w:rPr>
            </w:pPr>
          </w:p>
        </w:tc>
      </w:tr>
    </w:tbl>
    <w:p w14:paraId="7624BA30" w14:textId="77777777" w:rsidR="005C06E2" w:rsidRDefault="005C06E2" w:rsidP="00462A06">
      <w:pPr>
        <w:pStyle w:val="DATEVBetreff"/>
        <w:spacing w:before="0" w:after="0" w:line="240" w:lineRule="auto"/>
        <w:rPr>
          <w:rFonts w:cs="Arial"/>
          <w:color w:val="auto"/>
          <w:sz w:val="22"/>
          <w:szCs w:val="22"/>
        </w:rPr>
      </w:pPr>
    </w:p>
    <w:p w14:paraId="548BA6E2" w14:textId="77777777" w:rsidR="00F975DA" w:rsidRDefault="00C65C38" w:rsidP="00462A06">
      <w:pPr>
        <w:pStyle w:val="DATEVBetreff"/>
        <w:spacing w:before="0" w:after="0" w:line="240" w:lineRule="auto"/>
        <w:rPr>
          <w:rFonts w:cs="Arial"/>
          <w:color w:val="auto"/>
          <w:sz w:val="22"/>
          <w:szCs w:val="22"/>
        </w:rPr>
      </w:pPr>
      <w:r w:rsidRPr="00C65C38">
        <w:rPr>
          <w:rFonts w:cs="Arial"/>
          <w:color w:val="auto"/>
          <w:sz w:val="22"/>
          <w:szCs w:val="22"/>
        </w:rPr>
        <w:t xml:space="preserve">Bestandsschutzregelungen für Beschäftigte </w:t>
      </w:r>
    </w:p>
    <w:p w14:paraId="055616AC" w14:textId="461CA8FC" w:rsidR="00462A06" w:rsidRPr="000D64F5" w:rsidRDefault="00C65C38" w:rsidP="00462A06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  <w:r w:rsidRPr="00C65C38">
        <w:rPr>
          <w:rFonts w:cs="Arial"/>
          <w:color w:val="auto"/>
          <w:sz w:val="22"/>
          <w:szCs w:val="22"/>
        </w:rPr>
        <w:t xml:space="preserve">im Bereich von 450 EUR bis 520 EUR ab dem 01.10.2022 </w:t>
      </w:r>
    </w:p>
    <w:p w14:paraId="7249B9E5" w14:textId="77777777" w:rsidR="00C65C38" w:rsidRDefault="00C65C38" w:rsidP="00970234">
      <w:pPr>
        <w:spacing w:line="276" w:lineRule="auto"/>
      </w:pPr>
    </w:p>
    <w:p w14:paraId="17E853E4" w14:textId="6E4543DF" w:rsidR="00970234" w:rsidRDefault="00970234" w:rsidP="00970234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46E70BF9" w14:textId="77777777" w:rsidR="00625679" w:rsidRDefault="00625679" w:rsidP="00970234">
      <w:pPr>
        <w:spacing w:line="276" w:lineRule="auto"/>
      </w:pPr>
    </w:p>
    <w:p w14:paraId="62144FE8" w14:textId="0B1C0AF9" w:rsidR="00625679" w:rsidRDefault="003D5FC7" w:rsidP="00970234">
      <w:pPr>
        <w:spacing w:line="276" w:lineRule="auto"/>
      </w:pPr>
      <w:r>
        <w:t xml:space="preserve">Sie sind derzeit als sogenannter </w:t>
      </w:r>
      <w:proofErr w:type="spellStart"/>
      <w:r>
        <w:t>Midijob</w:t>
      </w:r>
      <w:proofErr w:type="spellEnd"/>
      <w:r>
        <w:t xml:space="preserve"> mit einem Entgelt im Bereich 450 bis 520 EUR versicherungspflichtig in der Kranken-, Renten-, Pflege- und Arbeitslosenversicherung. Mit </w:t>
      </w:r>
      <w:r w:rsidR="00C65C38" w:rsidRPr="00C65C38">
        <w:t>dem Mindestlohnerhöhungsgesetz zum 01.10.2022 treten folgende Änderungen in Kraft:</w:t>
      </w:r>
    </w:p>
    <w:p w14:paraId="3C132BEE" w14:textId="11C90145" w:rsidR="00C65C38" w:rsidRDefault="00C65C38" w:rsidP="00970234">
      <w:pPr>
        <w:spacing w:line="276" w:lineRule="auto"/>
        <w:rPr>
          <w:b/>
          <w:bCs/>
          <w:u w:val="single"/>
        </w:rPr>
      </w:pPr>
    </w:p>
    <w:p w14:paraId="71AEB828" w14:textId="77777777" w:rsidR="00C65C38" w:rsidRDefault="00C65C38" w:rsidP="00C65C38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Mindestlohnerhöhungsgesetz</w:t>
      </w:r>
    </w:p>
    <w:p w14:paraId="56DBBED5" w14:textId="31738939" w:rsidR="00C65C38" w:rsidRDefault="00C65C38" w:rsidP="00C65C38">
      <w:pPr>
        <w:spacing w:line="276" w:lineRule="auto"/>
        <w:rPr>
          <w:bCs/>
        </w:rPr>
      </w:pPr>
      <w:r>
        <w:rPr>
          <w:bCs/>
        </w:rPr>
        <w:t>Ab dem 01.10.2022 erhöht sich der Mindestlohn von 10,45 EUR auf 12 EUR und die Geringfügigkeitsgrenze</w:t>
      </w:r>
      <w:r w:rsidR="003D5FC7">
        <w:rPr>
          <w:bCs/>
        </w:rPr>
        <w:t xml:space="preserve"> (Minijob)</w:t>
      </w:r>
      <w:r>
        <w:rPr>
          <w:bCs/>
        </w:rPr>
        <w:t xml:space="preserve"> </w:t>
      </w:r>
      <w:r w:rsidR="00EB1D68">
        <w:rPr>
          <w:bCs/>
        </w:rPr>
        <w:t xml:space="preserve">wird </w:t>
      </w:r>
      <w:r>
        <w:rPr>
          <w:bCs/>
        </w:rPr>
        <w:t>von 450 EUR auf 520 EUR angepasst.</w:t>
      </w:r>
      <w:r w:rsidR="003D5FC7">
        <w:rPr>
          <w:bCs/>
        </w:rPr>
        <w:t xml:space="preserve"> Dies bedeutet, dass ab dem 01.10.2022 grundsätzlich die Versicherungspflicht in Ihrem Beschäftigungsverhältnis wegfällt.</w:t>
      </w:r>
    </w:p>
    <w:p w14:paraId="46944F55" w14:textId="77777777" w:rsidR="00C65C38" w:rsidRDefault="00C65C38" w:rsidP="00C65C38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Bestandsschutzregelung</w:t>
      </w:r>
    </w:p>
    <w:p w14:paraId="42B4545C" w14:textId="613E56E1" w:rsidR="00C65C38" w:rsidRDefault="00C65C38" w:rsidP="00C65C38">
      <w:pPr>
        <w:spacing w:line="276" w:lineRule="auto"/>
        <w:rPr>
          <w:bCs/>
        </w:rPr>
      </w:pPr>
      <w:r w:rsidRPr="004927FB">
        <w:rPr>
          <w:bCs/>
        </w:rPr>
        <w:t xml:space="preserve">Der Gesetzgeber hat </w:t>
      </w:r>
      <w:r w:rsidR="003D5FC7">
        <w:rPr>
          <w:bCs/>
        </w:rPr>
        <w:t xml:space="preserve">für diesen Fall </w:t>
      </w:r>
      <w:r w:rsidRPr="004927FB">
        <w:rPr>
          <w:bCs/>
        </w:rPr>
        <w:t xml:space="preserve">eine Bestandsschutzregelung eingeführt. </w:t>
      </w:r>
      <w:r w:rsidR="003D5FC7">
        <w:rPr>
          <w:bCs/>
        </w:rPr>
        <w:t xml:space="preserve">Sie </w:t>
      </w:r>
      <w:r>
        <w:rPr>
          <w:bCs/>
        </w:rPr>
        <w:t xml:space="preserve">können selbst über </w:t>
      </w:r>
      <w:r w:rsidR="003D5FC7">
        <w:rPr>
          <w:bCs/>
        </w:rPr>
        <w:t>I</w:t>
      </w:r>
      <w:r>
        <w:rPr>
          <w:bCs/>
        </w:rPr>
        <w:t xml:space="preserve">hre beitragsrechtliche Beurteilung entscheiden. </w:t>
      </w:r>
    </w:p>
    <w:p w14:paraId="1B151727" w14:textId="6DD95E87" w:rsidR="00C65C38" w:rsidRPr="00BE2787" w:rsidRDefault="003D5FC7" w:rsidP="00C65C38">
      <w:pPr>
        <w:spacing w:line="276" w:lineRule="auto"/>
        <w:rPr>
          <w:bCs/>
        </w:rPr>
      </w:pPr>
      <w:r>
        <w:rPr>
          <w:bCs/>
        </w:rPr>
        <w:t>Aufgrund</w:t>
      </w:r>
      <w:r w:rsidR="00C65C38" w:rsidRPr="00BE2787">
        <w:rPr>
          <w:bCs/>
        </w:rPr>
        <w:t xml:space="preserve"> des Bestandsschutzes</w:t>
      </w:r>
      <w:r>
        <w:rPr>
          <w:bCs/>
        </w:rPr>
        <w:t xml:space="preserve"> bleiben Sie in Ihrer Beschäftigung</w:t>
      </w:r>
      <w:r w:rsidR="00C65C38" w:rsidRPr="00BE2787">
        <w:rPr>
          <w:bCs/>
        </w:rPr>
        <w:t xml:space="preserve"> bis zum 31. Dezember 2023 versiche</w:t>
      </w:r>
      <w:r w:rsidR="00D85061">
        <w:rPr>
          <w:bCs/>
        </w:rPr>
        <w:t>rungspflichtig in der Kranken-</w:t>
      </w:r>
      <w:r>
        <w:rPr>
          <w:bCs/>
        </w:rPr>
        <w:t xml:space="preserve">, </w:t>
      </w:r>
      <w:r w:rsidR="00C65C38" w:rsidRPr="00BE2787">
        <w:rPr>
          <w:bCs/>
        </w:rPr>
        <w:t xml:space="preserve">Pflege- und Arbeitslosenversicherung. </w:t>
      </w:r>
    </w:p>
    <w:p w14:paraId="67427241" w14:textId="1E6550D5" w:rsidR="00C65C38" w:rsidRDefault="008F5319" w:rsidP="00970234">
      <w:pPr>
        <w:spacing w:line="276" w:lineRule="auto"/>
        <w:rPr>
          <w:bCs/>
        </w:rPr>
      </w:pPr>
      <w:r>
        <w:rPr>
          <w:bCs/>
        </w:rPr>
        <w:t>Sie</w:t>
      </w:r>
      <w:r w:rsidR="00C65C38" w:rsidRPr="00BE2787">
        <w:rPr>
          <w:bCs/>
        </w:rPr>
        <w:t xml:space="preserve"> können sich </w:t>
      </w:r>
      <w:r w:rsidR="005C06E2">
        <w:rPr>
          <w:bCs/>
        </w:rPr>
        <w:t>für die</w:t>
      </w:r>
      <w:r w:rsidR="00C65C38" w:rsidRPr="00BE2787">
        <w:rPr>
          <w:bCs/>
        </w:rPr>
        <w:t xml:space="preserve"> Kranken</w:t>
      </w:r>
      <w:r w:rsidR="005C06E2">
        <w:rPr>
          <w:bCs/>
        </w:rPr>
        <w:t>-, Pflege- und Arbeitslosenversicherung</w:t>
      </w:r>
      <w:r w:rsidR="00C65C38" w:rsidRPr="00BE2787">
        <w:rPr>
          <w:bCs/>
        </w:rPr>
        <w:t xml:space="preserve"> </w:t>
      </w:r>
      <w:r w:rsidR="003D5FC7">
        <w:rPr>
          <w:bCs/>
        </w:rPr>
        <w:t xml:space="preserve">jedoch </w:t>
      </w:r>
      <w:r w:rsidR="00C65C38" w:rsidRPr="00BE2787">
        <w:rPr>
          <w:bCs/>
        </w:rPr>
        <w:t>auf Antrag</w:t>
      </w:r>
      <w:r w:rsidR="005C06E2">
        <w:rPr>
          <w:bCs/>
        </w:rPr>
        <w:t xml:space="preserve"> bei ihrem Arbeitgeber</w:t>
      </w:r>
      <w:r w:rsidR="00C65C38" w:rsidRPr="00BE2787">
        <w:rPr>
          <w:bCs/>
        </w:rPr>
        <w:t xml:space="preserve"> von der Versicherungspflicht befreien lassen. Wenn der jeweilige Antrag bis zum 02.01.2023 gestellt wird, wirkt die Befreiung rückwirkend ab dem 01.10.2022.</w:t>
      </w:r>
      <w:r w:rsidR="005C06E2" w:rsidRPr="005C06E2">
        <w:t xml:space="preserve"> </w:t>
      </w:r>
      <w:r w:rsidR="005C06E2" w:rsidRPr="005C06E2">
        <w:rPr>
          <w:bCs/>
        </w:rPr>
        <w:t>Die rückwirkende Befreiung in der Kranken- und Pflegeversicherung ist nur möglich, wenn bis zu diesem Zeitpunkt keine Leistungen in Anspruch genommen wurden. Nach dem 02.01.2023 kann in der Kranken- und Pflegeversicherung keine Befreiung von der Versicherungspflicht mehr beantragt werden. In der Arbeitslosenversicherung dagegen, wirkt die nach dem 02.01.2023 beantragte Befreiung vom Beginn des Kalendermonats an, der auf den Kalende</w:t>
      </w:r>
      <w:r w:rsidR="005C06E2">
        <w:rPr>
          <w:bCs/>
        </w:rPr>
        <w:t>rmonat der Antragstellung folgt.</w:t>
      </w:r>
    </w:p>
    <w:p w14:paraId="2DA92508" w14:textId="4CFE78F3" w:rsidR="005C06E2" w:rsidRDefault="005C06E2">
      <w:pPr>
        <w:spacing w:before="0" w:line="240" w:lineRule="auto"/>
        <w:rPr>
          <w:bCs/>
        </w:rPr>
      </w:pPr>
      <w:r>
        <w:rPr>
          <w:bCs/>
        </w:rPr>
        <w:br w:type="page"/>
      </w:r>
    </w:p>
    <w:p w14:paraId="54DA45FE" w14:textId="77777777" w:rsidR="008E095A" w:rsidRDefault="008E095A" w:rsidP="00970234">
      <w:pPr>
        <w:spacing w:before="0" w:line="276" w:lineRule="auto"/>
        <w:rPr>
          <w:bCs/>
        </w:rPr>
      </w:pPr>
    </w:p>
    <w:p w14:paraId="61CF1D62" w14:textId="742F4796" w:rsidR="00970234" w:rsidRDefault="007C3519" w:rsidP="00970234">
      <w:pPr>
        <w:spacing w:before="0" w:line="276" w:lineRule="auto"/>
        <w:rPr>
          <w:bCs/>
        </w:rPr>
      </w:pPr>
      <w:r w:rsidRPr="00CE725E">
        <w:rPr>
          <w:bCs/>
        </w:rPr>
        <w:t>Wenn Sie sich von der Versicherungspflicht befreien lassen</w:t>
      </w:r>
      <w:r w:rsidR="005C06E2">
        <w:rPr>
          <w:bCs/>
        </w:rPr>
        <w:t xml:space="preserve"> möchten</w:t>
      </w:r>
      <w:r w:rsidRPr="00CE725E">
        <w:rPr>
          <w:bCs/>
        </w:rPr>
        <w:t>, teilen Sie uns dies bitte</w:t>
      </w:r>
      <w:r w:rsidR="00F02017" w:rsidRPr="00CE725E">
        <w:rPr>
          <w:bCs/>
        </w:rPr>
        <w:t xml:space="preserve"> </w:t>
      </w:r>
      <w:r w:rsidR="00354C61" w:rsidRPr="00CE725E">
        <w:rPr>
          <w:bCs/>
        </w:rPr>
        <w:t>mit Angabe des Befreiungszeitpunkts</w:t>
      </w:r>
      <w:r w:rsidR="008E095A">
        <w:rPr>
          <w:bCs/>
        </w:rPr>
        <w:t xml:space="preserve"> mit.</w:t>
      </w:r>
      <w:r w:rsidRPr="00CE725E">
        <w:rPr>
          <w:bCs/>
        </w:rPr>
        <w:t xml:space="preserve"> </w:t>
      </w:r>
    </w:p>
    <w:p w14:paraId="3301D297" w14:textId="77777777" w:rsidR="00BD50E7" w:rsidRPr="00C65C38" w:rsidRDefault="00BD50E7" w:rsidP="00970234">
      <w:pPr>
        <w:spacing w:before="0" w:line="276" w:lineRule="auto"/>
      </w:pPr>
    </w:p>
    <w:p w14:paraId="1FA85192" w14:textId="77777777" w:rsidR="003D5FC7" w:rsidRDefault="003D5FC7" w:rsidP="007679D5">
      <w:pPr>
        <w:autoSpaceDE w:val="0"/>
        <w:autoSpaceDN w:val="0"/>
        <w:adjustRightInd w:val="0"/>
        <w:spacing w:before="0" w:line="360" w:lineRule="auto"/>
        <w:jc w:val="center"/>
      </w:pPr>
    </w:p>
    <w:p w14:paraId="7832FFAA" w14:textId="77777777" w:rsidR="007241D9" w:rsidRDefault="007241D9" w:rsidP="007241D9">
      <w:pPr>
        <w:autoSpaceDE w:val="0"/>
        <w:autoSpaceDN w:val="0"/>
        <w:adjustRightInd w:val="0"/>
        <w:spacing w:before="0" w:line="360" w:lineRule="auto"/>
      </w:pPr>
      <w:r>
        <w:t>Bei Fragen kommen Sie auf uns zu. Gerne erläutern wir Ihnen in einem persönlichen Gespräch die Hintergründe und beantworten Ihre Fragen.</w:t>
      </w:r>
    </w:p>
    <w:p w14:paraId="2E39BDCC" w14:textId="77777777" w:rsidR="007241D9" w:rsidRDefault="007241D9" w:rsidP="00970234">
      <w:pPr>
        <w:autoSpaceDE w:val="0"/>
        <w:autoSpaceDN w:val="0"/>
        <w:adjustRightInd w:val="0"/>
        <w:spacing w:before="0" w:line="360" w:lineRule="auto"/>
      </w:pPr>
    </w:p>
    <w:p w14:paraId="3DB268E4" w14:textId="5A69F71B"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  <w:r w:rsidRPr="00825027">
        <w:t>Mit freundlichen Grüßen</w:t>
      </w:r>
    </w:p>
    <w:p w14:paraId="006EBA9D" w14:textId="77777777" w:rsidR="00970234" w:rsidRPr="00825027" w:rsidRDefault="00970234" w:rsidP="00970234">
      <w:pPr>
        <w:autoSpaceDE w:val="0"/>
        <w:autoSpaceDN w:val="0"/>
        <w:adjustRightInd w:val="0"/>
        <w:spacing w:before="0" w:line="360" w:lineRule="auto"/>
      </w:pPr>
    </w:p>
    <w:sectPr w:rsidR="00970234" w:rsidRPr="00825027"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126C" w14:textId="77777777" w:rsidR="003F751A" w:rsidRDefault="003F751A">
      <w:r>
        <w:separator/>
      </w:r>
    </w:p>
  </w:endnote>
  <w:endnote w:type="continuationSeparator" w:id="0">
    <w:p w14:paraId="43AB16CE" w14:textId="77777777" w:rsidR="003F751A" w:rsidRDefault="003F751A">
      <w:r>
        <w:continuationSeparator/>
      </w:r>
    </w:p>
  </w:endnote>
  <w:endnote w:type="continuationNotice" w:id="1">
    <w:p w14:paraId="507DCCF1" w14:textId="77777777" w:rsidR="003F751A" w:rsidRDefault="003F751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68BA" w14:textId="77777777" w:rsidR="003F751A" w:rsidRDefault="003F751A">
      <w:r>
        <w:separator/>
      </w:r>
    </w:p>
  </w:footnote>
  <w:footnote w:type="continuationSeparator" w:id="0">
    <w:p w14:paraId="74548DFD" w14:textId="77777777" w:rsidR="003F751A" w:rsidRDefault="003F751A">
      <w:r>
        <w:continuationSeparator/>
      </w:r>
    </w:p>
  </w:footnote>
  <w:footnote w:type="continuationNotice" w:id="1">
    <w:p w14:paraId="01F89394" w14:textId="77777777" w:rsidR="003F751A" w:rsidRDefault="003F751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86C4B6"/>
    <w:lvl w:ilvl="0">
      <w:start w:val="1"/>
      <w:numFmt w:val="bullet"/>
      <w:pStyle w:val="Aufzhlungszeichen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 w15:restartNumberingAfterBreak="0">
    <w:nsid w:val="2EEB3B75"/>
    <w:multiLevelType w:val="hybridMultilevel"/>
    <w:tmpl w:val="870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DDF"/>
    <w:multiLevelType w:val="hybridMultilevel"/>
    <w:tmpl w:val="769E260E"/>
    <w:lvl w:ilvl="0" w:tplc="558426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3C1909"/>
    <w:multiLevelType w:val="hybridMultilevel"/>
    <w:tmpl w:val="6EFAC564"/>
    <w:lvl w:ilvl="0" w:tplc="398638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F36864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92A8F"/>
    <w:multiLevelType w:val="hybridMultilevel"/>
    <w:tmpl w:val="E78EBDBC"/>
    <w:lvl w:ilvl="0" w:tplc="519A0088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58128FE"/>
    <w:multiLevelType w:val="multilevel"/>
    <w:tmpl w:val="969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514911">
    <w:abstractNumId w:val="0"/>
  </w:num>
  <w:num w:numId="2" w16cid:durableId="20017869">
    <w:abstractNumId w:val="0"/>
  </w:num>
  <w:num w:numId="3" w16cid:durableId="381558227">
    <w:abstractNumId w:val="0"/>
  </w:num>
  <w:num w:numId="4" w16cid:durableId="631639246">
    <w:abstractNumId w:val="5"/>
  </w:num>
  <w:num w:numId="5" w16cid:durableId="1638335705">
    <w:abstractNumId w:val="4"/>
  </w:num>
  <w:num w:numId="6" w16cid:durableId="1644700605">
    <w:abstractNumId w:val="2"/>
  </w:num>
  <w:num w:numId="7" w16cid:durableId="1887259043">
    <w:abstractNumId w:val="1"/>
  </w:num>
  <w:num w:numId="8" w16cid:durableId="209323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006d7e,#b4b4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CE"/>
    <w:rsid w:val="000232C8"/>
    <w:rsid w:val="00040D38"/>
    <w:rsid w:val="0004241F"/>
    <w:rsid w:val="00044670"/>
    <w:rsid w:val="00062031"/>
    <w:rsid w:val="00083253"/>
    <w:rsid w:val="00084051"/>
    <w:rsid w:val="000861DE"/>
    <w:rsid w:val="000A3C6B"/>
    <w:rsid w:val="000B4D57"/>
    <w:rsid w:val="000D1F3D"/>
    <w:rsid w:val="000D67C2"/>
    <w:rsid w:val="000E1FD5"/>
    <w:rsid w:val="000F6507"/>
    <w:rsid w:val="00117165"/>
    <w:rsid w:val="00142E6A"/>
    <w:rsid w:val="00144E56"/>
    <w:rsid w:val="0014584F"/>
    <w:rsid w:val="00190659"/>
    <w:rsid w:val="00195F37"/>
    <w:rsid w:val="001B2F75"/>
    <w:rsid w:val="001B3AE5"/>
    <w:rsid w:val="001E1AA1"/>
    <w:rsid w:val="002107FC"/>
    <w:rsid w:val="002132E4"/>
    <w:rsid w:val="00217105"/>
    <w:rsid w:val="002313AD"/>
    <w:rsid w:val="0023143E"/>
    <w:rsid w:val="00241A72"/>
    <w:rsid w:val="00275FF6"/>
    <w:rsid w:val="0029167D"/>
    <w:rsid w:val="002A3FC8"/>
    <w:rsid w:val="002D3CFD"/>
    <w:rsid w:val="002D6E03"/>
    <w:rsid w:val="0030248B"/>
    <w:rsid w:val="00310824"/>
    <w:rsid w:val="00312B9B"/>
    <w:rsid w:val="003133D3"/>
    <w:rsid w:val="003152A5"/>
    <w:rsid w:val="003231E0"/>
    <w:rsid w:val="00354C61"/>
    <w:rsid w:val="003774B3"/>
    <w:rsid w:val="00395BC9"/>
    <w:rsid w:val="003D4488"/>
    <w:rsid w:val="003D5FC7"/>
    <w:rsid w:val="003F0E92"/>
    <w:rsid w:val="003F751A"/>
    <w:rsid w:val="0040034D"/>
    <w:rsid w:val="00461D0D"/>
    <w:rsid w:val="0046219C"/>
    <w:rsid w:val="00462A06"/>
    <w:rsid w:val="00465254"/>
    <w:rsid w:val="00466F67"/>
    <w:rsid w:val="004717D9"/>
    <w:rsid w:val="00474624"/>
    <w:rsid w:val="0049555F"/>
    <w:rsid w:val="004C217B"/>
    <w:rsid w:val="004E362F"/>
    <w:rsid w:val="0051108C"/>
    <w:rsid w:val="00517314"/>
    <w:rsid w:val="00540155"/>
    <w:rsid w:val="0056017E"/>
    <w:rsid w:val="00561766"/>
    <w:rsid w:val="005B2676"/>
    <w:rsid w:val="005B782F"/>
    <w:rsid w:val="005C06E2"/>
    <w:rsid w:val="005C100B"/>
    <w:rsid w:val="00606921"/>
    <w:rsid w:val="00610BBE"/>
    <w:rsid w:val="00615B00"/>
    <w:rsid w:val="006171DB"/>
    <w:rsid w:val="00625679"/>
    <w:rsid w:val="006329A3"/>
    <w:rsid w:val="00634700"/>
    <w:rsid w:val="00652383"/>
    <w:rsid w:val="006610D7"/>
    <w:rsid w:val="00661621"/>
    <w:rsid w:val="00685F39"/>
    <w:rsid w:val="00690A14"/>
    <w:rsid w:val="006922A2"/>
    <w:rsid w:val="00697BDA"/>
    <w:rsid w:val="006B1600"/>
    <w:rsid w:val="006B321E"/>
    <w:rsid w:val="006D4448"/>
    <w:rsid w:val="006E0A03"/>
    <w:rsid w:val="006E7492"/>
    <w:rsid w:val="0071156C"/>
    <w:rsid w:val="00714F1C"/>
    <w:rsid w:val="007241D9"/>
    <w:rsid w:val="0075402C"/>
    <w:rsid w:val="00764E61"/>
    <w:rsid w:val="007679D5"/>
    <w:rsid w:val="0077453E"/>
    <w:rsid w:val="00795505"/>
    <w:rsid w:val="007C3519"/>
    <w:rsid w:val="007E1DE1"/>
    <w:rsid w:val="007E3911"/>
    <w:rsid w:val="007E4076"/>
    <w:rsid w:val="007F4615"/>
    <w:rsid w:val="00802ADE"/>
    <w:rsid w:val="00807834"/>
    <w:rsid w:val="00812363"/>
    <w:rsid w:val="00832B7B"/>
    <w:rsid w:val="008432AF"/>
    <w:rsid w:val="00865229"/>
    <w:rsid w:val="00871B3F"/>
    <w:rsid w:val="00897D80"/>
    <w:rsid w:val="008A1C07"/>
    <w:rsid w:val="008D5BD7"/>
    <w:rsid w:val="008E095A"/>
    <w:rsid w:val="008F5319"/>
    <w:rsid w:val="009161F1"/>
    <w:rsid w:val="0093628F"/>
    <w:rsid w:val="0094743C"/>
    <w:rsid w:val="00947C8D"/>
    <w:rsid w:val="009629DD"/>
    <w:rsid w:val="00970234"/>
    <w:rsid w:val="00990822"/>
    <w:rsid w:val="009A39E1"/>
    <w:rsid w:val="009C4187"/>
    <w:rsid w:val="009C4853"/>
    <w:rsid w:val="009D4620"/>
    <w:rsid w:val="009D496C"/>
    <w:rsid w:val="00A05C64"/>
    <w:rsid w:val="00A22A14"/>
    <w:rsid w:val="00A671B4"/>
    <w:rsid w:val="00AD14FF"/>
    <w:rsid w:val="00AD4837"/>
    <w:rsid w:val="00AD4AD3"/>
    <w:rsid w:val="00AE1CB9"/>
    <w:rsid w:val="00AE62E6"/>
    <w:rsid w:val="00B00DAA"/>
    <w:rsid w:val="00B2068C"/>
    <w:rsid w:val="00B25A78"/>
    <w:rsid w:val="00B441AB"/>
    <w:rsid w:val="00B8093D"/>
    <w:rsid w:val="00B81890"/>
    <w:rsid w:val="00B936E3"/>
    <w:rsid w:val="00BA7086"/>
    <w:rsid w:val="00BB55EF"/>
    <w:rsid w:val="00BC28D6"/>
    <w:rsid w:val="00BC6778"/>
    <w:rsid w:val="00BD1374"/>
    <w:rsid w:val="00BD50E7"/>
    <w:rsid w:val="00BE1FC5"/>
    <w:rsid w:val="00BE2004"/>
    <w:rsid w:val="00BE7972"/>
    <w:rsid w:val="00C13554"/>
    <w:rsid w:val="00C14499"/>
    <w:rsid w:val="00C457DF"/>
    <w:rsid w:val="00C45A00"/>
    <w:rsid w:val="00C575E1"/>
    <w:rsid w:val="00C65C38"/>
    <w:rsid w:val="00C743B7"/>
    <w:rsid w:val="00C85278"/>
    <w:rsid w:val="00C94DE3"/>
    <w:rsid w:val="00CB1028"/>
    <w:rsid w:val="00CB3D09"/>
    <w:rsid w:val="00CC4DB9"/>
    <w:rsid w:val="00CD351A"/>
    <w:rsid w:val="00CE0DCE"/>
    <w:rsid w:val="00CE725E"/>
    <w:rsid w:val="00CF0E80"/>
    <w:rsid w:val="00D06FA8"/>
    <w:rsid w:val="00D3394D"/>
    <w:rsid w:val="00D3426D"/>
    <w:rsid w:val="00D57690"/>
    <w:rsid w:val="00D634E2"/>
    <w:rsid w:val="00D670ED"/>
    <w:rsid w:val="00D76E52"/>
    <w:rsid w:val="00D82C38"/>
    <w:rsid w:val="00D85061"/>
    <w:rsid w:val="00D94B43"/>
    <w:rsid w:val="00DA66FE"/>
    <w:rsid w:val="00DB1EF2"/>
    <w:rsid w:val="00DB5E0D"/>
    <w:rsid w:val="00DB6962"/>
    <w:rsid w:val="00DC0ACC"/>
    <w:rsid w:val="00DD0473"/>
    <w:rsid w:val="00E03982"/>
    <w:rsid w:val="00E1662C"/>
    <w:rsid w:val="00E24246"/>
    <w:rsid w:val="00E368DF"/>
    <w:rsid w:val="00E42800"/>
    <w:rsid w:val="00E44232"/>
    <w:rsid w:val="00E55D12"/>
    <w:rsid w:val="00E75F2B"/>
    <w:rsid w:val="00E8120E"/>
    <w:rsid w:val="00E83174"/>
    <w:rsid w:val="00EB1D68"/>
    <w:rsid w:val="00ED69B2"/>
    <w:rsid w:val="00EF647E"/>
    <w:rsid w:val="00F02017"/>
    <w:rsid w:val="00F1676F"/>
    <w:rsid w:val="00F27670"/>
    <w:rsid w:val="00F309D7"/>
    <w:rsid w:val="00F4442A"/>
    <w:rsid w:val="00F53667"/>
    <w:rsid w:val="00F54316"/>
    <w:rsid w:val="00F63EBA"/>
    <w:rsid w:val="00F8594C"/>
    <w:rsid w:val="00F912E3"/>
    <w:rsid w:val="00F975DA"/>
    <w:rsid w:val="00F97845"/>
    <w:rsid w:val="00FB543D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d7e,#b4b4b4"/>
    </o:shapedefaults>
    <o:shapelayout v:ext="edit">
      <o:idmap v:ext="edit" data="1"/>
    </o:shapelayout>
  </w:shapeDefaults>
  <w:decimalSymbol w:val=","/>
  <w:listSeparator w:val=";"/>
  <w14:docId w14:val="78CE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  <w:style w:type="paragraph" w:styleId="berarbeitung">
    <w:name w:val="Revision"/>
    <w:hidden/>
    <w:uiPriority w:val="99"/>
    <w:semiHidden/>
    <w:rsid w:val="00FD789D"/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6439A\Anwendungsdaten\Outlook%20Temp\Muster_Anschreiben_1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85947bd-5517-43c5-8157-9aae5d18ccc4">Dokumente zur Abstimmung</Kategori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0F7B392224944BADA6373550B2E5E" ma:contentTypeVersion="2" ma:contentTypeDescription="Ein neues Dokument erstellen." ma:contentTypeScope="" ma:versionID="405e9267aed7196ee8413cbfa879314d">
  <xsd:schema xmlns:xsd="http://www.w3.org/2001/XMLSchema" xmlns:xs="http://www.w3.org/2001/XMLSchema" xmlns:p="http://schemas.microsoft.com/office/2006/metadata/properties" xmlns:ns2="185947bd-5517-43c5-8157-9aae5d18ccc4" xmlns:ns3="1e5e6fc2-b996-4863-8f0f-8e3d7e3c1500" targetNamespace="http://schemas.microsoft.com/office/2006/metadata/properties" ma:root="true" ma:fieldsID="b09f21dfb9da0760fd638c8bcb2502ad" ns2:_="" ns3:_="">
    <xsd:import namespace="185947bd-5517-43c5-8157-9aae5d18ccc4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47bd-5517-43c5-8157-9aae5d18ccc4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SO999929 xmlns="http://www.datev.de/BSOffice/999929">f80d8ab8-1ff8-4527-91bc-4ab0132cd7a6</BSO999929>
</file>

<file path=customXml/itemProps1.xml><?xml version="1.0" encoding="utf-8"?>
<ds:datastoreItem xmlns:ds="http://schemas.openxmlformats.org/officeDocument/2006/customXml" ds:itemID="{08AF573A-5BBC-4444-A5EF-EE197E1428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185947bd-5517-43c5-8157-9aae5d18ccc4"/>
    <ds:schemaRef ds:uri="1e5e6fc2-b996-4863-8f0f-8e3d7e3c150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6F6ADE-908F-44BA-97CA-C5244CFD0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B0E436-84C7-47F9-A225-573890A6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947bd-5517-43c5-8157-9aae5d18ccc4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3B7A6-557F-41A7-9653-AB31F269C1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E7056-AD38-4F61-BD2E-C7673716C09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Seite.dot</Template>
  <TotalTime>0</TotalTime>
  <Pages>2</Pages>
  <Words>278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2010-08-02T05:26:00Z</cp:lastPrinted>
  <dcterms:created xsi:type="dcterms:W3CDTF">2022-09-29T12:51:00Z</dcterms:created>
  <dcterms:modified xsi:type="dcterms:W3CDTF">2022-09-29T12:52:00Z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0x010100C780F7B392224944BADA6373550B2E5E</vt:lpwstr>
  </property>
  <property fmtid="{D5CDD505-2E9C-101B-9397-08002B2CF9AE}" pid="3" name="MSIP_Label_226c773b-d5fc-4563-8944-5e6a8f6a0082_Enabled">
    <vt:lpwstr>true</vt:lpwstr>
  </property>
  <property fmtid="{D5CDD505-2E9C-101B-9397-08002B2CF9AE}" pid="4" name="MSIP_Label_226c773b-d5fc-4563-8944-5e6a8f6a0082_SetDate">
    <vt:lpwstr>2022-07-05T12:14:26Z</vt:lpwstr>
  </property>
  <property fmtid="{D5CDD505-2E9C-101B-9397-08002B2CF9AE}" pid="5" name="MSIP_Label_226c773b-d5fc-4563-8944-5e6a8f6a0082_Method">
    <vt:lpwstr>Privileged</vt:lpwstr>
  </property>
  <property fmtid="{D5CDD505-2E9C-101B-9397-08002B2CF9AE}" pid="6" name="MSIP_Label_226c773b-d5fc-4563-8944-5e6a8f6a0082_Name">
    <vt:lpwstr>Öffentlich</vt:lpwstr>
  </property>
  <property fmtid="{D5CDD505-2E9C-101B-9397-08002B2CF9AE}" pid="7" name="MSIP_Label_226c773b-d5fc-4563-8944-5e6a8f6a0082_SiteId">
    <vt:lpwstr>6740ab35-e70b-48b0-a200-81d690e233e1</vt:lpwstr>
  </property>
  <property fmtid="{D5CDD505-2E9C-101B-9397-08002B2CF9AE}" pid="8" name="MSIP_Label_226c773b-d5fc-4563-8944-5e6a8f6a0082_ActionId">
    <vt:lpwstr>d66f72d9-63bf-47c9-9dd6-0239efc4507d</vt:lpwstr>
  </property>
  <property fmtid="{D5CDD505-2E9C-101B-9397-08002B2CF9AE}" pid="9" name="MSIP_Label_226c773b-d5fc-4563-8944-5e6a8f6a0082_ContentBits">
    <vt:lpwstr>0</vt:lpwstr>
  </property>
</Properties>
</file>